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b w:val="0"/>
          <w:szCs w:val="20"/>
        </w:rPr>
      </w:sdtEndPr>
      <w:sdtContent>
        <w:p w14:paraId="199CEE48" w14:textId="77777777" w:rsidR="00095F66" w:rsidRDefault="006513A7" w:rsidP="00095F66">
          <w:pPr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108BB506" wp14:editId="5AAC5795">
                <wp:extent cx="2645410" cy="549275"/>
                <wp:effectExtent l="0" t="0" r="2540" b="0"/>
                <wp:docPr id="1" name="Graphic 1" descr="Minnesota Housing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Minnesota Housing logo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" t="-1" b="-36009"/>
                        <a:stretch/>
                      </pic:blipFill>
                      <pic:spPr bwMode="auto">
                        <a:xfrm>
                          <a:off x="0" y="0"/>
                          <a:ext cx="2645410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346E0BD6" w14:textId="0A71181A" w:rsidR="00D50427" w:rsidRPr="00D50427" w:rsidRDefault="00CF1CD7" w:rsidP="00D50427">
      <w:pPr>
        <w:pStyle w:val="Heading1"/>
      </w:pPr>
      <w:r w:rsidRPr="00CF1CD7">
        <w:t>Housing Opportunities for Persons With AIDS (HOPWA) Program</w:t>
      </w:r>
      <w:r>
        <w:t xml:space="preserve"> </w:t>
      </w:r>
      <w:r w:rsidR="00841EBE">
        <w:t>Request for Proposal</w:t>
      </w:r>
      <w:r w:rsidR="00555242">
        <w:t>s</w:t>
      </w:r>
      <w:r w:rsidR="00841EBE">
        <w:t xml:space="preserve"> </w:t>
      </w:r>
      <w:r w:rsidR="00555242">
        <w:t xml:space="preserve">(RFP) </w:t>
      </w:r>
      <w:r w:rsidR="00351683">
        <w:br/>
      </w:r>
      <w:r w:rsidR="00841EBE">
        <w:t>Application Signature Page</w:t>
      </w:r>
    </w:p>
    <w:p w14:paraId="7CC8D5BF" w14:textId="1DA52CB7" w:rsidR="00D50427" w:rsidRPr="00D50427" w:rsidRDefault="00841EBE" w:rsidP="00841EBE">
      <w:r>
        <w:t xml:space="preserve">NOTE: This form can be signed digitally, electronically, or </w:t>
      </w:r>
      <w:r w:rsidRPr="00841EBE">
        <w:t xml:space="preserve">via wet signature and may be saved as a PDF. Submit with other application materials no later than the due date, </w:t>
      </w:r>
      <w:r w:rsidR="00156A2A">
        <w:rPr>
          <w:b/>
          <w:bCs/>
        </w:rPr>
        <w:t>Monday</w:t>
      </w:r>
      <w:r w:rsidRPr="00E469F5">
        <w:rPr>
          <w:b/>
          <w:bCs/>
        </w:rPr>
        <w:t xml:space="preserve">, </w:t>
      </w:r>
      <w:r w:rsidR="00156A2A">
        <w:rPr>
          <w:b/>
          <w:bCs/>
        </w:rPr>
        <w:t>December</w:t>
      </w:r>
      <w:r w:rsidR="00156A2A" w:rsidRPr="00E469F5">
        <w:rPr>
          <w:b/>
          <w:bCs/>
        </w:rPr>
        <w:t xml:space="preserve"> </w:t>
      </w:r>
      <w:r w:rsidRPr="00E469F5">
        <w:rPr>
          <w:b/>
          <w:bCs/>
        </w:rPr>
        <w:t>4, 2023</w:t>
      </w:r>
      <w:r w:rsidRPr="00841EBE">
        <w:t>, at noon Central Time.</w:t>
      </w:r>
    </w:p>
    <w:p w14:paraId="3FBD0BC1" w14:textId="72F59BAE" w:rsidR="00D50427" w:rsidRPr="00D50427" w:rsidRDefault="00841EBE" w:rsidP="00841EBE">
      <w:pPr>
        <w:pStyle w:val="Heading2"/>
        <w:numPr>
          <w:ilvl w:val="0"/>
          <w:numId w:val="35"/>
        </w:numPr>
        <w:ind w:left="720"/>
      </w:pPr>
      <w:r>
        <w:t>Certification and Signature</w:t>
      </w:r>
    </w:p>
    <w:p w14:paraId="7F359BF6" w14:textId="36247624" w:rsidR="00841EBE" w:rsidRDefault="00841EBE" w:rsidP="00D50427">
      <w:r w:rsidRPr="00841EBE">
        <w:t>I certify and acknowledge, on behalf of the applicant, that:</w:t>
      </w:r>
    </w:p>
    <w:p w14:paraId="1858C094" w14:textId="6568998A" w:rsidR="00841EBE" w:rsidRPr="00841EBE" w:rsidRDefault="00841EBE" w:rsidP="00841EBE">
      <w:pPr>
        <w:pStyle w:val="ListParagraph"/>
        <w:numPr>
          <w:ilvl w:val="0"/>
          <w:numId w:val="36"/>
        </w:numPr>
      </w:pPr>
      <w:r w:rsidRPr="00841EBE">
        <w:t xml:space="preserve">The statements and information contained in this application are true, correct, and complete. </w:t>
      </w:r>
    </w:p>
    <w:p w14:paraId="1FE0BB65" w14:textId="77777777" w:rsidR="00841EBE" w:rsidRPr="00841EBE" w:rsidRDefault="00841EBE" w:rsidP="00841EBE">
      <w:pPr>
        <w:pStyle w:val="ListParagraph"/>
        <w:numPr>
          <w:ilvl w:val="0"/>
          <w:numId w:val="36"/>
        </w:numPr>
      </w:pPr>
      <w:r w:rsidRPr="00841EBE">
        <w:t xml:space="preserve">I am the applicant, or I have been duly authorized and have full authority to execute this application on behalf of the applicant.  </w:t>
      </w:r>
    </w:p>
    <w:p w14:paraId="0B81CC10" w14:textId="13611C9E" w:rsidR="00841EBE" w:rsidRDefault="00841EBE" w:rsidP="00841EBE">
      <w:pPr>
        <w:pStyle w:val="ListParagraph"/>
        <w:numPr>
          <w:ilvl w:val="0"/>
          <w:numId w:val="36"/>
        </w:numPr>
      </w:pPr>
      <w:r w:rsidRPr="00841EBE">
        <w:t>As the applicant or its duly authorized representative, I will promptly notify the Minnesota Housing Finance Agency (Minnesota Housing) in writing of a change of any fact or circumstance represented in this application, or in any other document furnished in connection with this application, which is reasonably likely to have a material effect on the information contained in this application.</w:t>
      </w:r>
    </w:p>
    <w:p w14:paraId="0F9384B6" w14:textId="77777777" w:rsidR="00D76A44" w:rsidRDefault="00D76A44" w:rsidP="00D76A44"/>
    <w:p w14:paraId="5BB5DA00" w14:textId="2243AF01" w:rsidR="00D76A44" w:rsidRDefault="00D76A44" w:rsidP="00D76A44">
      <w:r>
        <w:t xml:space="preserve">Applicant Name </w:t>
      </w:r>
      <w:r w:rsidR="00265148" w:rsidRPr="0026514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0"/>
    </w:p>
    <w:p w14:paraId="161598C1" w14:textId="551A3766" w:rsidR="00D76A44" w:rsidRDefault="00D76A44" w:rsidP="00D76A44">
      <w:r>
        <w:t xml:space="preserve">Authorized Signature </w:t>
      </w:r>
      <w:r w:rsidR="00265148" w:rsidRPr="0026514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1"/>
      <w:r>
        <w:t xml:space="preserve"> Date</w:t>
      </w:r>
      <w:r w:rsidR="00265148">
        <w:t xml:space="preserve"> </w:t>
      </w:r>
      <w:r w:rsidR="00265148" w:rsidRPr="0026514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2"/>
    </w:p>
    <w:p w14:paraId="70DB4CF7" w14:textId="17EB6B2D" w:rsidR="00D76A44" w:rsidRDefault="00D76A44" w:rsidP="00D76A44">
      <w:r>
        <w:t xml:space="preserve">Printed Name </w:t>
      </w:r>
      <w:r w:rsidR="00265148" w:rsidRPr="0026514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3"/>
    </w:p>
    <w:p w14:paraId="5A307880" w14:textId="7285E7F4" w:rsidR="004B6D01" w:rsidRDefault="00D76A44" w:rsidP="00555242">
      <w:r>
        <w:t xml:space="preserve">Organization </w:t>
      </w:r>
      <w:r w:rsidR="00265148" w:rsidRPr="0026514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4"/>
      <w:r>
        <w:t xml:space="preserve"> Title </w:t>
      </w:r>
      <w:r w:rsidR="00265148" w:rsidRPr="0026514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65148" w:rsidRPr="00265148">
        <w:rPr>
          <w:u w:val="single"/>
        </w:rPr>
        <w:instrText xml:space="preserve"> FORMTEXT </w:instrText>
      </w:r>
      <w:r w:rsidR="00265148" w:rsidRPr="00265148">
        <w:rPr>
          <w:u w:val="single"/>
        </w:rPr>
      </w:r>
      <w:r w:rsidR="00265148" w:rsidRPr="00265148">
        <w:rPr>
          <w:u w:val="single"/>
        </w:rPr>
        <w:fldChar w:fldCharType="separate"/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> </w:t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noProof/>
          <w:u w:val="single"/>
        </w:rPr>
        <w:tab/>
      </w:r>
      <w:r w:rsidR="00265148" w:rsidRPr="00265148">
        <w:rPr>
          <w:u w:val="single"/>
        </w:rPr>
        <w:fldChar w:fldCharType="end"/>
      </w:r>
      <w:bookmarkEnd w:id="5"/>
    </w:p>
    <w:sectPr w:rsidR="004B6D01" w:rsidSect="001B5073">
      <w:footerReference w:type="default" r:id="rId9"/>
      <w:footerReference w:type="first" r:id="rId10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4B4" w14:textId="77777777" w:rsidR="00E335EE" w:rsidRDefault="00E335EE" w:rsidP="003432CA">
      <w:r>
        <w:separator/>
      </w:r>
    </w:p>
    <w:p w14:paraId="75D74D56" w14:textId="77777777" w:rsidR="00E335EE" w:rsidRDefault="00E335EE"/>
  </w:endnote>
  <w:endnote w:type="continuationSeparator" w:id="0">
    <w:p w14:paraId="3704FFC8" w14:textId="77777777" w:rsidR="00E335EE" w:rsidRDefault="00E335EE" w:rsidP="003432CA">
      <w:r>
        <w:continuationSeparator/>
      </w:r>
    </w:p>
    <w:p w14:paraId="55D56CBA" w14:textId="77777777" w:rsidR="00E335EE" w:rsidRDefault="00E33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µ¸¿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1D3A" w14:textId="076130FF" w:rsidR="004C5027" w:rsidRDefault="008F3297" w:rsidP="00006359">
    <w:pPr>
      <w:pStyle w:val="Footer"/>
    </w:pPr>
    <w:sdt>
      <w:sdtPr>
        <w:alias w:val="Title"/>
        <w:tag w:val=""/>
        <w:id w:val="-188786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889">
          <w:t>HOPWA Program RFP Signature Page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F3128A">
      <w:rPr>
        <w:noProof/>
      </w:rPr>
      <w:t>1</w:t>
    </w:r>
    <w:r w:rsidR="00D50D28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052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4A5B41DD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C00A" w14:textId="77777777" w:rsidR="00E335EE" w:rsidRDefault="00E335EE" w:rsidP="003432CA">
      <w:r>
        <w:separator/>
      </w:r>
    </w:p>
    <w:p w14:paraId="438015BA" w14:textId="77777777" w:rsidR="00E335EE" w:rsidRDefault="00E335EE"/>
  </w:footnote>
  <w:footnote w:type="continuationSeparator" w:id="0">
    <w:p w14:paraId="3CBD3358" w14:textId="77777777" w:rsidR="00E335EE" w:rsidRDefault="00E335EE" w:rsidP="003432CA">
      <w:r>
        <w:continuationSeparator/>
      </w:r>
    </w:p>
    <w:p w14:paraId="416798D3" w14:textId="77777777" w:rsidR="00E335EE" w:rsidRDefault="00E33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2.65pt;height:26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27D6"/>
    <w:multiLevelType w:val="hybridMultilevel"/>
    <w:tmpl w:val="F7AE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7584"/>
    <w:multiLevelType w:val="hybridMultilevel"/>
    <w:tmpl w:val="12246AB2"/>
    <w:lvl w:ilvl="0" w:tplc="EA8694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96367"/>
    <w:multiLevelType w:val="hybridMultilevel"/>
    <w:tmpl w:val="99F60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244029">
    <w:abstractNumId w:val="3"/>
  </w:num>
  <w:num w:numId="2" w16cid:durableId="1394885695">
    <w:abstractNumId w:val="6"/>
  </w:num>
  <w:num w:numId="3" w16cid:durableId="437138288">
    <w:abstractNumId w:val="27"/>
  </w:num>
  <w:num w:numId="4" w16cid:durableId="1352100987">
    <w:abstractNumId w:val="23"/>
  </w:num>
  <w:num w:numId="5" w16cid:durableId="863054271">
    <w:abstractNumId w:val="18"/>
  </w:num>
  <w:num w:numId="6" w16cid:durableId="2131823457">
    <w:abstractNumId w:val="4"/>
  </w:num>
  <w:num w:numId="7" w16cid:durableId="1580560182">
    <w:abstractNumId w:val="13"/>
  </w:num>
  <w:num w:numId="8" w16cid:durableId="1297836291">
    <w:abstractNumId w:val="7"/>
  </w:num>
  <w:num w:numId="9" w16cid:durableId="2147120499">
    <w:abstractNumId w:val="11"/>
  </w:num>
  <w:num w:numId="10" w16cid:durableId="257639969">
    <w:abstractNumId w:val="2"/>
  </w:num>
  <w:num w:numId="11" w16cid:durableId="794062893">
    <w:abstractNumId w:val="2"/>
  </w:num>
  <w:num w:numId="12" w16cid:durableId="425271086">
    <w:abstractNumId w:val="28"/>
  </w:num>
  <w:num w:numId="13" w16cid:durableId="119035475">
    <w:abstractNumId w:val="29"/>
  </w:num>
  <w:num w:numId="14" w16cid:durableId="26298756">
    <w:abstractNumId w:val="17"/>
  </w:num>
  <w:num w:numId="15" w16cid:durableId="646057138">
    <w:abstractNumId w:val="2"/>
  </w:num>
  <w:num w:numId="16" w16cid:durableId="2048869578">
    <w:abstractNumId w:val="29"/>
  </w:num>
  <w:num w:numId="17" w16cid:durableId="868496900">
    <w:abstractNumId w:val="17"/>
  </w:num>
  <w:num w:numId="18" w16cid:durableId="1833108497">
    <w:abstractNumId w:val="10"/>
  </w:num>
  <w:num w:numId="19" w16cid:durableId="2018776034">
    <w:abstractNumId w:val="5"/>
  </w:num>
  <w:num w:numId="20" w16cid:durableId="67114118">
    <w:abstractNumId w:val="1"/>
  </w:num>
  <w:num w:numId="21" w16cid:durableId="431783183">
    <w:abstractNumId w:val="0"/>
  </w:num>
  <w:num w:numId="22" w16cid:durableId="2052681797">
    <w:abstractNumId w:val="8"/>
  </w:num>
  <w:num w:numId="23" w16cid:durableId="2119106657">
    <w:abstractNumId w:val="22"/>
  </w:num>
  <w:num w:numId="24" w16cid:durableId="1625572879">
    <w:abstractNumId w:val="24"/>
  </w:num>
  <w:num w:numId="25" w16cid:durableId="37433632">
    <w:abstractNumId w:val="14"/>
  </w:num>
  <w:num w:numId="26" w16cid:durableId="346562223">
    <w:abstractNumId w:val="9"/>
  </w:num>
  <w:num w:numId="27" w16cid:durableId="1144159188">
    <w:abstractNumId w:val="20"/>
  </w:num>
  <w:num w:numId="28" w16cid:durableId="768817474">
    <w:abstractNumId w:val="24"/>
  </w:num>
  <w:num w:numId="29" w16cid:durableId="457837840">
    <w:abstractNumId w:val="24"/>
  </w:num>
  <w:num w:numId="30" w16cid:durableId="1221016537">
    <w:abstractNumId w:val="21"/>
  </w:num>
  <w:num w:numId="31" w16cid:durableId="754204623">
    <w:abstractNumId w:val="12"/>
  </w:num>
  <w:num w:numId="32" w16cid:durableId="111559081">
    <w:abstractNumId w:val="16"/>
  </w:num>
  <w:num w:numId="33" w16cid:durableId="1784230712">
    <w:abstractNumId w:val="19"/>
  </w:num>
  <w:num w:numId="34" w16cid:durableId="751050939">
    <w:abstractNumId w:val="15"/>
  </w:num>
  <w:num w:numId="35" w16cid:durableId="1999072710">
    <w:abstractNumId w:val="25"/>
  </w:num>
  <w:num w:numId="36" w16cid:durableId="100586109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L4krp4eJB2MC4y266H1EK8auapSj7rLJ68cXQov8CXBAVWoG0c7KnFryt0E+A6Q7UnEW1KkLCLFPRhoSR/IA==" w:salt="f5wCmn028gLpg8ZZBRuPC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E"/>
    <w:rsid w:val="00002DEC"/>
    <w:rsid w:val="00006359"/>
    <w:rsid w:val="000065AC"/>
    <w:rsid w:val="00006A0A"/>
    <w:rsid w:val="00037E5C"/>
    <w:rsid w:val="0004311B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6A2A"/>
    <w:rsid w:val="00157C41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65148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90C"/>
    <w:rsid w:val="00306D94"/>
    <w:rsid w:val="003125DF"/>
    <w:rsid w:val="00335736"/>
    <w:rsid w:val="003432CA"/>
    <w:rsid w:val="00351683"/>
    <w:rsid w:val="003563D2"/>
    <w:rsid w:val="00376FA5"/>
    <w:rsid w:val="00385911"/>
    <w:rsid w:val="003963B0"/>
    <w:rsid w:val="003A1479"/>
    <w:rsid w:val="003A1813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55242"/>
    <w:rsid w:val="0056615E"/>
    <w:rsid w:val="005666F2"/>
    <w:rsid w:val="00572D84"/>
    <w:rsid w:val="005B2DDF"/>
    <w:rsid w:val="005B4AE7"/>
    <w:rsid w:val="005B53B0"/>
    <w:rsid w:val="005D4207"/>
    <w:rsid w:val="005D454C"/>
    <w:rsid w:val="005D45B3"/>
    <w:rsid w:val="005F6005"/>
    <w:rsid w:val="006064AB"/>
    <w:rsid w:val="00617767"/>
    <w:rsid w:val="00622BB5"/>
    <w:rsid w:val="00623D2D"/>
    <w:rsid w:val="006513A7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41EBE"/>
    <w:rsid w:val="00844F1D"/>
    <w:rsid w:val="0084749F"/>
    <w:rsid w:val="008542F2"/>
    <w:rsid w:val="00864202"/>
    <w:rsid w:val="008B5443"/>
    <w:rsid w:val="008C7EEB"/>
    <w:rsid w:val="008D0DEF"/>
    <w:rsid w:val="008D2256"/>
    <w:rsid w:val="008D5E3D"/>
    <w:rsid w:val="008F3297"/>
    <w:rsid w:val="008F5369"/>
    <w:rsid w:val="0090737A"/>
    <w:rsid w:val="00912889"/>
    <w:rsid w:val="00912F27"/>
    <w:rsid w:val="00914F5A"/>
    <w:rsid w:val="009254B9"/>
    <w:rsid w:val="00927274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F478E"/>
    <w:rsid w:val="009F66B6"/>
    <w:rsid w:val="00A00442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6264"/>
    <w:rsid w:val="00B07C8F"/>
    <w:rsid w:val="00B275D4"/>
    <w:rsid w:val="00B33562"/>
    <w:rsid w:val="00B554B1"/>
    <w:rsid w:val="00B55C6B"/>
    <w:rsid w:val="00B61E1A"/>
    <w:rsid w:val="00B75051"/>
    <w:rsid w:val="00B859DE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82AED"/>
    <w:rsid w:val="00C87504"/>
    <w:rsid w:val="00CE40B4"/>
    <w:rsid w:val="00CE45B0"/>
    <w:rsid w:val="00CF143A"/>
    <w:rsid w:val="00CF1CD7"/>
    <w:rsid w:val="00D0014D"/>
    <w:rsid w:val="00D22819"/>
    <w:rsid w:val="00D42632"/>
    <w:rsid w:val="00D50427"/>
    <w:rsid w:val="00D50D28"/>
    <w:rsid w:val="00D511F0"/>
    <w:rsid w:val="00D54EE5"/>
    <w:rsid w:val="00D63F82"/>
    <w:rsid w:val="00D640FC"/>
    <w:rsid w:val="00D70F7D"/>
    <w:rsid w:val="00D76A44"/>
    <w:rsid w:val="00D91CA0"/>
    <w:rsid w:val="00D92929"/>
    <w:rsid w:val="00D93C2E"/>
    <w:rsid w:val="00D970A5"/>
    <w:rsid w:val="00DA641C"/>
    <w:rsid w:val="00DB4967"/>
    <w:rsid w:val="00DD2D53"/>
    <w:rsid w:val="00DE50CB"/>
    <w:rsid w:val="00E120FB"/>
    <w:rsid w:val="00E206AE"/>
    <w:rsid w:val="00E23263"/>
    <w:rsid w:val="00E23397"/>
    <w:rsid w:val="00E32CD7"/>
    <w:rsid w:val="00E335EE"/>
    <w:rsid w:val="00E44EE1"/>
    <w:rsid w:val="00E469F5"/>
    <w:rsid w:val="00E5241D"/>
    <w:rsid w:val="00E5680C"/>
    <w:rsid w:val="00E61A16"/>
    <w:rsid w:val="00E73401"/>
    <w:rsid w:val="00E7537E"/>
    <w:rsid w:val="00E76267"/>
    <w:rsid w:val="00E91DCD"/>
    <w:rsid w:val="00EA535B"/>
    <w:rsid w:val="00EC13C2"/>
    <w:rsid w:val="00EC56D6"/>
    <w:rsid w:val="00EC579D"/>
    <w:rsid w:val="00ED5BDC"/>
    <w:rsid w:val="00ED7DAC"/>
    <w:rsid w:val="00F067A6"/>
    <w:rsid w:val="00F20B25"/>
    <w:rsid w:val="00F3128A"/>
    <w:rsid w:val="00F334CD"/>
    <w:rsid w:val="00F51331"/>
    <w:rsid w:val="00F57BBE"/>
    <w:rsid w:val="00F70C03"/>
    <w:rsid w:val="00F9084A"/>
    <w:rsid w:val="00F97F8B"/>
    <w:rsid w:val="00FB427D"/>
    <w:rsid w:val="00FB6E40"/>
    <w:rsid w:val="00FD1CCB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."/>
  <w:listSeparator w:val=","/>
  <w14:docId w14:val="4E8F143F"/>
  <w15:docId w15:val="{6A69E16C-1515-432E-B286-FCB1321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3A7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6513A7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6513A7"/>
  </w:style>
  <w:style w:type="table" w:customStyle="1" w:styleId="TableGrid11">
    <w:name w:val="Table Grid11"/>
    <w:basedOn w:val="TableNormal"/>
    <w:next w:val="TableGrid"/>
    <w:uiPriority w:val="59"/>
    <w:rsid w:val="00555242"/>
    <w:pPr>
      <w:spacing w:before="0" w:after="200" w:line="276" w:lineRule="auto"/>
    </w:pPr>
    <w:rPr>
      <w:lang w:bidi="ar-SA"/>
    </w:r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paragraph" w:styleId="Revision">
    <w:name w:val="Revision"/>
    <w:hidden/>
    <w:uiPriority w:val="99"/>
    <w:semiHidden/>
    <w:rsid w:val="00555242"/>
    <w:pPr>
      <w:spacing w:before="0" w:line="240" w:lineRule="auto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rsid w:val="005552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hfa_divisions\MHFA%20Central\Marketing%20and%20Communications\Agency%20Toolbox\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Minnesota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HOPWA Program RFP Signature Page</dc:title>
  <dc:subject/>
  <dc:creator>Hirsch, Katherine</dc:creator>
  <cp:keywords/>
  <dc:description/>
  <cp:lastModifiedBy>Hirsch, Katherine (MHFA)</cp:lastModifiedBy>
  <cp:revision>4</cp:revision>
  <dcterms:created xsi:type="dcterms:W3CDTF">2023-10-19T14:46:00Z</dcterms:created>
  <dcterms:modified xsi:type="dcterms:W3CDTF">2023-10-30T15:22:00Z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2.01</vt:lpwstr>
  </property>
</Properties>
</file>