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70" w:type="dxa"/>
        <w:tblLook w:val="04A0" w:firstRow="1" w:lastRow="0" w:firstColumn="1" w:lastColumn="0" w:noHBand="0" w:noVBand="1"/>
      </w:tblPr>
      <w:tblGrid>
        <w:gridCol w:w="2424"/>
        <w:gridCol w:w="845"/>
        <w:gridCol w:w="893"/>
        <w:gridCol w:w="847"/>
        <w:gridCol w:w="856"/>
        <w:gridCol w:w="917"/>
        <w:gridCol w:w="882"/>
        <w:gridCol w:w="976"/>
      </w:tblGrid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County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0BR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1BR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2BR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3BR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4BR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5BR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6BR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Aitkin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Anoka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$1,944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Becker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$1,401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Beltrami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$1,485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Benton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$1,499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Big Stone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$1,421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Blue Earth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$1,638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$1,504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Carlton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$1,548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Carver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$2,029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Cass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Chippewa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$1,174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$1,417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Chisago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$1,898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Clay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$1,650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Clearwater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$777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$1,552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Cottonwood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$1,376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Crow Wing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$1,433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Dakota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$1,999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Dodge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$1,860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$1,534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Faribault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$1,773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Fillmore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$1,430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Freeborn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$1,512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Goodhue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$1,768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$1,394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Hennepin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$1,999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$2,207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$2,380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Houston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$1,512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Hubbard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Isanti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$1,898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Itasca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$1,570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$1,392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Kanabec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Kandiyohi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$1,425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Kittson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$1,446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Koochiching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$1,524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Lac Qui Parle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Lake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$1,653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Lake of the Woods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Le Sueur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$1,564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Lincoln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$1,379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Lyon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$1,591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Mahnomen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$1,532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$793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$1,479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McLeod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$1,637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Meeker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Mille Lacs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Morrison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Mower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$1,813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$783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$1,461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lastRenderedPageBreak/>
              <w:t>Nicollet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$1,638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Nobles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$1,530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Norman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Olmsted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$1,996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$2,183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Otter Tail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Pennington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$1,580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Pine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Pipestone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Polk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$1,650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Pope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$1,623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$1,927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$2,126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$2,324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Red Lake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Redwood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Renville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$1,357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$1,483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$1,667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Rock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Roseau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$1,727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Saint Louis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$1,675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$1,898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Sherburne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$1,898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Sibley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$1,465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Stearns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$1,669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Steele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$1,568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$1,629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Swift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$1,174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$1,417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Traverse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$1,396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Wabasha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$1,470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Wadena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$1,417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Waseca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$1,544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$1,898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Watonwan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Wilkin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$1,451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Winona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$1,514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$949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$1,410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$1,573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$1,736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$1,898</w:t>
            </w:r>
          </w:p>
        </w:tc>
      </w:tr>
      <w:tr w:rsidR="00950404" w:rsidRPr="00950404" w:rsidTr="00321A7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Yellow Medicine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$687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$735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$882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$1,254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04" w:rsidRPr="00950404" w:rsidRDefault="00950404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color w:val="000000"/>
              </w:rPr>
              <w:t>$1,371</w:t>
            </w:r>
          </w:p>
        </w:tc>
      </w:tr>
      <w:tr w:rsidR="00EF6946" w:rsidRPr="00EF6946" w:rsidTr="00321A7A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946" w:rsidRPr="00EF6946" w:rsidRDefault="00EF6946" w:rsidP="00E91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946" w:rsidRPr="00EF6946" w:rsidTr="00321A7A">
        <w:trPr>
          <w:trHeight w:val="87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46" w:rsidRPr="00EF6946" w:rsidRDefault="00EF6946" w:rsidP="00321A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 w:colFirst="0" w:colLast="0"/>
            <w:r w:rsidRPr="00EF6946">
              <w:rPr>
                <w:rFonts w:ascii="Calibri" w:eastAsia="Times New Roman" w:hAnsi="Calibri" w:cs="Times New Roman"/>
              </w:rPr>
              <w:t>Affordable rents are based on the lesser of: 1) most current average wages published by the Minnesota Department of Employment and Econ</w:t>
            </w:r>
            <w:r w:rsidR="008929A5">
              <w:rPr>
                <w:rFonts w:ascii="Calibri" w:eastAsia="Times New Roman" w:hAnsi="Calibri" w:cs="Times New Roman"/>
              </w:rPr>
              <w:t xml:space="preserve">omic Development; </w:t>
            </w:r>
            <w:r w:rsidRPr="00EF6946">
              <w:rPr>
                <w:rFonts w:ascii="Calibri" w:eastAsia="Times New Roman" w:hAnsi="Calibri" w:cs="Times New Roman"/>
              </w:rPr>
              <w:t>or 2) most current rents aff</w:t>
            </w:r>
            <w:r w:rsidR="008929A5">
              <w:rPr>
                <w:rFonts w:ascii="Calibri" w:eastAsia="Times New Roman" w:hAnsi="Calibri" w:cs="Times New Roman"/>
              </w:rPr>
              <w:t>ordable at 80% of HUD AMI</w:t>
            </w:r>
            <w:r w:rsidRPr="00EF6946">
              <w:rPr>
                <w:rFonts w:ascii="Calibri" w:eastAsia="Times New Roman" w:hAnsi="Calibri" w:cs="Times New Roman"/>
              </w:rPr>
              <w:t>.</w:t>
            </w:r>
            <w:r w:rsidR="00321A7A">
              <w:rPr>
                <w:rFonts w:ascii="Calibri" w:eastAsia="Times New Roman" w:hAnsi="Calibri" w:cs="Times New Roman"/>
              </w:rPr>
              <w:t xml:space="preserve">   Beginning in 2017, in no case will the Affordable to Local Workforce rent limit be lower than the 60% MTSP rent limits for the Low Income Housing Tax Credit program. </w:t>
            </w:r>
          </w:p>
        </w:tc>
      </w:tr>
      <w:tr w:rsidR="00EF6946" w:rsidRPr="00E91F95" w:rsidTr="00321A7A">
        <w:trPr>
          <w:trHeight w:val="645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46" w:rsidRPr="00E91F95" w:rsidRDefault="00E91F95" w:rsidP="00321A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91F95">
              <w:rPr>
                <w:rFonts w:ascii="Calibri" w:eastAsia="Times New Roman" w:hAnsi="Calibri" w:cs="Times New Roman"/>
                <w:bCs/>
              </w:rPr>
              <w:t>R</w:t>
            </w:r>
            <w:r w:rsidR="00AC5416" w:rsidRPr="00E91F95">
              <w:rPr>
                <w:rFonts w:ascii="Calibri" w:eastAsia="Times New Roman" w:hAnsi="Calibri" w:cs="Times New Roman"/>
              </w:rPr>
              <w:t xml:space="preserve">ents </w:t>
            </w:r>
            <w:r>
              <w:rPr>
                <w:rFonts w:ascii="Calibri" w:eastAsia="Times New Roman" w:hAnsi="Calibri" w:cs="Times New Roman"/>
              </w:rPr>
              <w:t>are</w:t>
            </w:r>
            <w:r w:rsidR="00AC5416" w:rsidRPr="00E91F95">
              <w:rPr>
                <w:rFonts w:ascii="Calibri" w:eastAsia="Times New Roman" w:hAnsi="Calibri" w:cs="Times New Roman"/>
              </w:rPr>
              <w:t xml:space="preserve"> </w:t>
            </w:r>
            <w:r w:rsidR="00EF6946" w:rsidRPr="00E91F95">
              <w:rPr>
                <w:rFonts w:ascii="Calibri" w:eastAsia="Times New Roman" w:hAnsi="Calibri" w:cs="Times New Roman"/>
              </w:rPr>
              <w:t xml:space="preserve">held </w:t>
            </w:r>
            <w:r w:rsidR="00AA4AEA" w:rsidRPr="00E91F95">
              <w:rPr>
                <w:rFonts w:ascii="Calibri" w:eastAsia="Times New Roman" w:hAnsi="Calibri" w:cs="Times New Roman"/>
              </w:rPr>
              <w:t>at previous year</w:t>
            </w:r>
            <w:r w:rsidR="00EF6946" w:rsidRPr="00E91F95">
              <w:rPr>
                <w:rFonts w:ascii="Calibri" w:eastAsia="Times New Roman" w:hAnsi="Calibri" w:cs="Times New Roman"/>
              </w:rPr>
              <w:t xml:space="preserve"> level</w:t>
            </w:r>
            <w:r w:rsidR="00AA4AEA" w:rsidRPr="00E91F95">
              <w:rPr>
                <w:rFonts w:ascii="Calibri" w:eastAsia="Times New Roman" w:hAnsi="Calibri" w:cs="Times New Roman"/>
              </w:rPr>
              <w:t xml:space="preserve">s </w:t>
            </w:r>
            <w:r>
              <w:rPr>
                <w:rFonts w:ascii="Calibri" w:eastAsia="Times New Roman" w:hAnsi="Calibri" w:cs="Times New Roman"/>
              </w:rPr>
              <w:t>in areas with</w:t>
            </w:r>
            <w:r w:rsidR="00AA4AEA" w:rsidRPr="00E91F95">
              <w:rPr>
                <w:rFonts w:ascii="Calibri" w:eastAsia="Times New Roman" w:hAnsi="Calibri" w:cs="Times New Roman"/>
              </w:rPr>
              <w:t xml:space="preserve"> wage/i</w:t>
            </w:r>
            <w:r w:rsidR="00EF6946" w:rsidRPr="00E91F95">
              <w:rPr>
                <w:rFonts w:ascii="Calibri" w:eastAsia="Times New Roman" w:hAnsi="Calibri" w:cs="Times New Roman"/>
              </w:rPr>
              <w:t>ncome decreases.</w:t>
            </w:r>
          </w:p>
        </w:tc>
      </w:tr>
      <w:bookmarkEnd w:id="0"/>
    </w:tbl>
    <w:p w:rsidR="00941F13" w:rsidRDefault="00941F13" w:rsidP="00063F6F"/>
    <w:sectPr w:rsidR="00941F13" w:rsidSect="00305D0A">
      <w:headerReference w:type="default" r:id="rId8"/>
      <w:footerReference w:type="default" r:id="rId9"/>
      <w:pgSz w:w="12240" w:h="20160" w:code="5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7D" w:rsidRDefault="00D2657D" w:rsidP="003338A6">
      <w:pPr>
        <w:spacing w:after="0" w:line="240" w:lineRule="auto"/>
      </w:pPr>
      <w:r>
        <w:separator/>
      </w:r>
    </w:p>
  </w:endnote>
  <w:endnote w:type="continuationSeparator" w:id="0">
    <w:p w:rsidR="00D2657D" w:rsidRDefault="00D2657D" w:rsidP="0033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679"/>
      <w:docPartObj>
        <w:docPartGallery w:val="Page Numbers (Bottom of Page)"/>
        <w:docPartUnique/>
      </w:docPartObj>
    </w:sdtPr>
    <w:sdtEndPr/>
    <w:sdtContent>
      <w:p w:rsidR="00D2657D" w:rsidRDefault="00D26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57D" w:rsidRDefault="00D26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7D" w:rsidRDefault="00D2657D" w:rsidP="003338A6">
      <w:pPr>
        <w:spacing w:after="0" w:line="240" w:lineRule="auto"/>
      </w:pPr>
      <w:r>
        <w:separator/>
      </w:r>
    </w:p>
  </w:footnote>
  <w:footnote w:type="continuationSeparator" w:id="0">
    <w:p w:rsidR="00D2657D" w:rsidRDefault="00D2657D" w:rsidP="0033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0A" w:rsidRDefault="00305D0A" w:rsidP="00305D0A">
    <w:pPr>
      <w:jc w:val="center"/>
      <w:rPr>
        <w:b/>
      </w:rPr>
    </w:pPr>
    <w:r>
      <w:rPr>
        <w:b/>
      </w:rPr>
      <w:t>201</w:t>
    </w:r>
    <w:r w:rsidR="00950404">
      <w:rPr>
        <w:b/>
      </w:rPr>
      <w:t>7</w:t>
    </w:r>
    <w:r>
      <w:rPr>
        <w:b/>
      </w:rPr>
      <w:t xml:space="preserve"> Affordable to Local Workforce Rent Limits, effective </w:t>
    </w:r>
    <w:r w:rsidR="00950404">
      <w:rPr>
        <w:b/>
      </w:rPr>
      <w:t>4/14/2017</w:t>
    </w:r>
  </w:p>
  <w:p w:rsidR="00305D0A" w:rsidRPr="00305D0A" w:rsidRDefault="00305D0A" w:rsidP="00305D0A">
    <w:pPr>
      <w:spacing w:after="0" w:line="240" w:lineRule="auto"/>
      <w:jc w:val="center"/>
      <w:rPr>
        <w:i/>
      </w:rPr>
    </w:pPr>
    <w:r>
      <w:rPr>
        <w:i/>
      </w:rPr>
      <w:t>(F</w:t>
    </w:r>
    <w:r w:rsidRPr="00305D0A">
      <w:rPr>
        <w:i/>
      </w:rPr>
      <w:t xml:space="preserve">or certain units assisted with Economic Development Housing Challenge and </w:t>
    </w:r>
  </w:p>
  <w:p w:rsidR="00305D0A" w:rsidRPr="00305D0A" w:rsidRDefault="00305D0A" w:rsidP="00305D0A">
    <w:pPr>
      <w:jc w:val="center"/>
      <w:rPr>
        <w:b/>
      </w:rPr>
    </w:pPr>
    <w:r w:rsidRPr="00305D0A">
      <w:rPr>
        <w:i/>
      </w:rPr>
      <w:t>Rental Rehabilitation Deferred Loan fund</w:t>
    </w:r>
    <w:r>
      <w:rPr>
        <w:i/>
      </w:rPr>
      <w:t>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0F9"/>
    <w:multiLevelType w:val="hybridMultilevel"/>
    <w:tmpl w:val="6AD4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646DD"/>
    <w:multiLevelType w:val="hybridMultilevel"/>
    <w:tmpl w:val="BDA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04C9"/>
    <w:multiLevelType w:val="hybridMultilevel"/>
    <w:tmpl w:val="7BFA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3"/>
    <w:rsid w:val="00003579"/>
    <w:rsid w:val="00063F65"/>
    <w:rsid w:val="00063F6F"/>
    <w:rsid w:val="00064493"/>
    <w:rsid w:val="0007315C"/>
    <w:rsid w:val="000E55A5"/>
    <w:rsid w:val="00136625"/>
    <w:rsid w:val="00137246"/>
    <w:rsid w:val="00164610"/>
    <w:rsid w:val="00176D3D"/>
    <w:rsid w:val="001D2CB0"/>
    <w:rsid w:val="001F6480"/>
    <w:rsid w:val="00214BA5"/>
    <w:rsid w:val="0021689A"/>
    <w:rsid w:val="00223016"/>
    <w:rsid w:val="002249EC"/>
    <w:rsid w:val="00250380"/>
    <w:rsid w:val="002668E4"/>
    <w:rsid w:val="002A0F46"/>
    <w:rsid w:val="002A25E3"/>
    <w:rsid w:val="002B5008"/>
    <w:rsid w:val="002D12CC"/>
    <w:rsid w:val="002E3E8D"/>
    <w:rsid w:val="002E699C"/>
    <w:rsid w:val="00305D0A"/>
    <w:rsid w:val="00320DE8"/>
    <w:rsid w:val="00321883"/>
    <w:rsid w:val="00321A7A"/>
    <w:rsid w:val="00330F9C"/>
    <w:rsid w:val="003338A6"/>
    <w:rsid w:val="00334814"/>
    <w:rsid w:val="003821EF"/>
    <w:rsid w:val="003E70BB"/>
    <w:rsid w:val="003F3216"/>
    <w:rsid w:val="004070BF"/>
    <w:rsid w:val="0043389E"/>
    <w:rsid w:val="00470605"/>
    <w:rsid w:val="00476297"/>
    <w:rsid w:val="004835AD"/>
    <w:rsid w:val="00493756"/>
    <w:rsid w:val="00496423"/>
    <w:rsid w:val="004A2A8B"/>
    <w:rsid w:val="004E7F89"/>
    <w:rsid w:val="004F4B19"/>
    <w:rsid w:val="005209F4"/>
    <w:rsid w:val="00570208"/>
    <w:rsid w:val="005773C1"/>
    <w:rsid w:val="005A67E5"/>
    <w:rsid w:val="005C60C0"/>
    <w:rsid w:val="005D1607"/>
    <w:rsid w:val="005E118A"/>
    <w:rsid w:val="006027C7"/>
    <w:rsid w:val="00606255"/>
    <w:rsid w:val="00622C5C"/>
    <w:rsid w:val="00643D66"/>
    <w:rsid w:val="00646CFC"/>
    <w:rsid w:val="00653003"/>
    <w:rsid w:val="0069330C"/>
    <w:rsid w:val="006B5DE1"/>
    <w:rsid w:val="006F7DDD"/>
    <w:rsid w:val="00731CE1"/>
    <w:rsid w:val="00744473"/>
    <w:rsid w:val="0075745D"/>
    <w:rsid w:val="007B4682"/>
    <w:rsid w:val="007F4CEC"/>
    <w:rsid w:val="00816ADD"/>
    <w:rsid w:val="00845D8F"/>
    <w:rsid w:val="00846A98"/>
    <w:rsid w:val="0085381A"/>
    <w:rsid w:val="00885268"/>
    <w:rsid w:val="008929A5"/>
    <w:rsid w:val="008A69AA"/>
    <w:rsid w:val="008C0CA7"/>
    <w:rsid w:val="008E3C52"/>
    <w:rsid w:val="0090049D"/>
    <w:rsid w:val="00900986"/>
    <w:rsid w:val="00900A72"/>
    <w:rsid w:val="00922913"/>
    <w:rsid w:val="00940382"/>
    <w:rsid w:val="00941F13"/>
    <w:rsid w:val="00950404"/>
    <w:rsid w:val="00951904"/>
    <w:rsid w:val="00962E5D"/>
    <w:rsid w:val="009704DA"/>
    <w:rsid w:val="00985788"/>
    <w:rsid w:val="009B5ECF"/>
    <w:rsid w:val="009C687F"/>
    <w:rsid w:val="009E5D33"/>
    <w:rsid w:val="00A007E8"/>
    <w:rsid w:val="00A1130F"/>
    <w:rsid w:val="00A25D59"/>
    <w:rsid w:val="00A35023"/>
    <w:rsid w:val="00A47EF8"/>
    <w:rsid w:val="00A74FFA"/>
    <w:rsid w:val="00AA20A6"/>
    <w:rsid w:val="00AA4AEA"/>
    <w:rsid w:val="00AC5416"/>
    <w:rsid w:val="00AE67F9"/>
    <w:rsid w:val="00B17517"/>
    <w:rsid w:val="00B60547"/>
    <w:rsid w:val="00B7523A"/>
    <w:rsid w:val="00BB0C43"/>
    <w:rsid w:val="00BC2E22"/>
    <w:rsid w:val="00BC7308"/>
    <w:rsid w:val="00BE2E51"/>
    <w:rsid w:val="00BF2150"/>
    <w:rsid w:val="00BF5566"/>
    <w:rsid w:val="00C464B0"/>
    <w:rsid w:val="00C74FB6"/>
    <w:rsid w:val="00C768DD"/>
    <w:rsid w:val="00CA1226"/>
    <w:rsid w:val="00CA7776"/>
    <w:rsid w:val="00CD65FB"/>
    <w:rsid w:val="00CE0010"/>
    <w:rsid w:val="00CE3259"/>
    <w:rsid w:val="00CF370F"/>
    <w:rsid w:val="00D009F6"/>
    <w:rsid w:val="00D2657D"/>
    <w:rsid w:val="00D32FD7"/>
    <w:rsid w:val="00D536DF"/>
    <w:rsid w:val="00D55F8C"/>
    <w:rsid w:val="00D61498"/>
    <w:rsid w:val="00D63FB3"/>
    <w:rsid w:val="00DA6D46"/>
    <w:rsid w:val="00DC0FD2"/>
    <w:rsid w:val="00DC246E"/>
    <w:rsid w:val="00E12538"/>
    <w:rsid w:val="00E22B7C"/>
    <w:rsid w:val="00E23D9A"/>
    <w:rsid w:val="00E91F95"/>
    <w:rsid w:val="00EB1FCD"/>
    <w:rsid w:val="00ED12B2"/>
    <w:rsid w:val="00ED5381"/>
    <w:rsid w:val="00EF3FF5"/>
    <w:rsid w:val="00EF6946"/>
    <w:rsid w:val="00F23C8B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A6"/>
  </w:style>
  <w:style w:type="paragraph" w:styleId="Footer">
    <w:name w:val="footer"/>
    <w:basedOn w:val="Normal"/>
    <w:link w:val="Foot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A6"/>
  </w:style>
  <w:style w:type="table" w:styleId="TableGrid">
    <w:name w:val="Table Grid"/>
    <w:basedOn w:val="TableNormal"/>
    <w:uiPriority w:val="59"/>
    <w:rsid w:val="004A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22"/>
    <w:pPr>
      <w:ind w:left="720"/>
      <w:contextualSpacing/>
    </w:pPr>
  </w:style>
  <w:style w:type="character" w:customStyle="1" w:styleId="headnote3">
    <w:name w:val="headnote3"/>
    <w:basedOn w:val="DefaultParagraphFont"/>
    <w:rsid w:val="00E125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0404"/>
    <w:rPr>
      <w:color w:val="800080"/>
      <w:u w:val="single"/>
    </w:rPr>
  </w:style>
  <w:style w:type="paragraph" w:customStyle="1" w:styleId="xl63">
    <w:name w:val="xl63"/>
    <w:basedOn w:val="Normal"/>
    <w:rsid w:val="0095040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50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A6"/>
  </w:style>
  <w:style w:type="paragraph" w:styleId="Footer">
    <w:name w:val="footer"/>
    <w:basedOn w:val="Normal"/>
    <w:link w:val="Foot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A6"/>
  </w:style>
  <w:style w:type="table" w:styleId="TableGrid">
    <w:name w:val="Table Grid"/>
    <w:basedOn w:val="TableNormal"/>
    <w:uiPriority w:val="59"/>
    <w:rsid w:val="004A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22"/>
    <w:pPr>
      <w:ind w:left="720"/>
      <w:contextualSpacing/>
    </w:pPr>
  </w:style>
  <w:style w:type="character" w:customStyle="1" w:styleId="headnote3">
    <w:name w:val="headnote3"/>
    <w:basedOn w:val="DefaultParagraphFont"/>
    <w:rsid w:val="00E125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0404"/>
    <w:rPr>
      <w:color w:val="800080"/>
      <w:u w:val="single"/>
    </w:rPr>
  </w:style>
  <w:style w:type="paragraph" w:customStyle="1" w:styleId="xl63">
    <w:name w:val="xl63"/>
    <w:basedOn w:val="Normal"/>
    <w:rsid w:val="0095040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50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8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3E5A16D8</Template>
  <TotalTime>13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 Finance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Whitney, Heidi</dc:creator>
  <cp:lastModifiedBy>Dickinson, Renee</cp:lastModifiedBy>
  <cp:revision>5</cp:revision>
  <cp:lastPrinted>2015-03-10T15:24:00Z</cp:lastPrinted>
  <dcterms:created xsi:type="dcterms:W3CDTF">2017-05-02T20:34:00Z</dcterms:created>
  <dcterms:modified xsi:type="dcterms:W3CDTF">2017-05-03T19:32:00Z</dcterms:modified>
</cp:coreProperties>
</file>